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11" w:rsidRPr="00D34BEC" w:rsidRDefault="008C7311" w:rsidP="00D34BEC">
      <w:pPr>
        <w:widowControl/>
        <w:shd w:val="clear" w:color="auto" w:fill="FFFFFF"/>
        <w:jc w:val="center"/>
        <w:rPr>
          <w:rFonts w:ascii="新細明體" w:cs="新細明體"/>
          <w:color w:val="000000"/>
          <w:kern w:val="0"/>
          <w:sz w:val="26"/>
          <w:szCs w:val="26"/>
        </w:rPr>
      </w:pP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第七屆幹事會第三次會議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紀錄</w:t>
      </w:r>
    </w:p>
    <w:p w:rsidR="008C7311" w:rsidRPr="00D34BEC" w:rsidRDefault="008C7311" w:rsidP="00D34BEC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cs="新細明體"/>
          <w:color w:val="000000"/>
          <w:kern w:val="0"/>
          <w:szCs w:val="24"/>
          <w:lang w:eastAsia="zh-HK"/>
        </w:rPr>
        <w:t> </w:t>
      </w:r>
    </w:p>
    <w:p w:rsidR="008C7311" w:rsidRPr="00D34BEC" w:rsidRDefault="008C7311" w:rsidP="00D34BEC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日期：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二零一一年十二月十日</w:t>
      </w:r>
      <w:r w:rsidRPr="00D34BEC">
        <w:rPr>
          <w:rFonts w:ascii="新細明體" w:hAnsi="新細明體" w:cs="新細明體"/>
          <w:b/>
          <w:bCs/>
          <w:color w:val="000000"/>
          <w:kern w:val="0"/>
          <w:szCs w:val="24"/>
          <w:lang w:eastAsia="zh-HK"/>
        </w:rPr>
        <w:t>(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星期六</w:t>
      </w:r>
      <w:r w:rsidRPr="00D34BEC">
        <w:rPr>
          <w:rFonts w:ascii="新細明體" w:hAnsi="新細明體" w:cs="新細明體"/>
          <w:b/>
          <w:bCs/>
          <w:color w:val="000000"/>
          <w:kern w:val="0"/>
          <w:szCs w:val="24"/>
          <w:lang w:eastAsia="zh-HK"/>
        </w:rPr>
        <w:t>)</w:t>
      </w:r>
    </w:p>
    <w:p w:rsidR="008C7311" w:rsidRPr="00D34BEC" w:rsidRDefault="008C7311" w:rsidP="00D34BEC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時間：</w:t>
      </w:r>
      <w:r w:rsidRPr="00D34BEC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7:30 pm </w:t>
      </w:r>
    </w:p>
    <w:p w:rsidR="008C7311" w:rsidRPr="00D34BEC" w:rsidRDefault="008C7311" w:rsidP="00D34BEC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地點：佛教馬錦燦紀念英文中學</w:t>
      </w:r>
      <w:r w:rsidRPr="00D34BEC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D&amp;T</w:t>
      </w: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室</w:t>
      </w:r>
    </w:p>
    <w:p w:rsidR="008C7311" w:rsidRDefault="008C7311" w:rsidP="008E7153">
      <w:pPr>
        <w:jc w:val="both"/>
      </w:pPr>
      <w:r>
        <w:rPr>
          <w:rFonts w:hint="eastAsia"/>
        </w:rPr>
        <w:t>主席：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</w:p>
    <w:p w:rsidR="008C7311" w:rsidRDefault="008C7311" w:rsidP="008E7153">
      <w:pPr>
        <w:jc w:val="both"/>
      </w:pPr>
      <w:r>
        <w:rPr>
          <w:rFonts w:hint="eastAsia"/>
        </w:rPr>
        <w:t>秘書：蔡湘儀</w:t>
      </w:r>
    </w:p>
    <w:p w:rsidR="008C7311" w:rsidRPr="00007A3B" w:rsidRDefault="008C7311" w:rsidP="008E7153">
      <w:pPr>
        <w:ind w:left="960" w:hangingChars="400" w:hanging="960"/>
        <w:jc w:val="both"/>
      </w:pPr>
      <w:r>
        <w:rPr>
          <w:rFonts w:ascii="新細明體" w:hAnsi="新細明體" w:hint="eastAsia"/>
          <w:color w:val="000000"/>
          <w:kern w:val="0"/>
        </w:rPr>
        <w:t>出席者：張</w:t>
      </w:r>
      <w:r w:rsidRPr="003F69B7">
        <w:rPr>
          <w:rFonts w:hint="eastAsia"/>
        </w:rPr>
        <w:t>嘉致</w:t>
      </w:r>
      <w:r>
        <w:rPr>
          <w:rFonts w:hint="eastAsia"/>
        </w:rPr>
        <w:t>、</w:t>
      </w:r>
      <w:r w:rsidRPr="003F69B7">
        <w:rPr>
          <w:rFonts w:hint="eastAsia"/>
        </w:rPr>
        <w:t>朱煜秋</w:t>
      </w:r>
      <w:r>
        <w:rPr>
          <w:rFonts w:hint="eastAsia"/>
        </w:rPr>
        <w:t>、</w:t>
      </w:r>
      <w:r w:rsidRPr="003F69B7">
        <w:rPr>
          <w:rFonts w:hint="eastAsia"/>
        </w:rPr>
        <w:t>蔡湘儀</w:t>
      </w:r>
      <w:r>
        <w:rPr>
          <w:rFonts w:hint="eastAsia"/>
        </w:rPr>
        <w:t>、葉偉利、蘇姬雪、</w:t>
      </w:r>
      <w:r w:rsidRPr="00007A3B">
        <w:rPr>
          <w:rFonts w:hint="eastAsia"/>
        </w:rPr>
        <w:t>黃偉能、鄧進亨、梁穎欣</w:t>
      </w:r>
      <w:r>
        <w:rPr>
          <w:rFonts w:hint="eastAsia"/>
        </w:rPr>
        <w:t>、梁穎思、</w:t>
      </w:r>
      <w:r w:rsidRPr="00E36164">
        <w:rPr>
          <w:rFonts w:hint="eastAsia"/>
        </w:rPr>
        <w:t>趙穎湘</w:t>
      </w:r>
    </w:p>
    <w:p w:rsidR="008C7311" w:rsidRPr="00007A3B" w:rsidRDefault="008C7311" w:rsidP="008E7153">
      <w:pPr>
        <w:widowControl/>
        <w:ind w:left="840" w:hangingChars="350" w:hanging="840"/>
        <w:jc w:val="both"/>
        <w:rPr>
          <w:rFonts w:ascii="新細明體"/>
          <w:color w:val="000000"/>
          <w:kern w:val="0"/>
        </w:rPr>
      </w:pPr>
      <w:r w:rsidRPr="00007A3B">
        <w:rPr>
          <w:rFonts w:ascii="新細明體" w:hAnsi="新細明體" w:hint="eastAsia"/>
          <w:color w:val="000000"/>
          <w:kern w:val="0"/>
        </w:rPr>
        <w:t>缺席者：</w:t>
      </w:r>
      <w:r w:rsidRPr="00E36164">
        <w:rPr>
          <w:rFonts w:hint="eastAsia"/>
        </w:rPr>
        <w:t>張鴻麗、黃倩彤</w:t>
      </w:r>
      <w:r w:rsidRPr="00E36164">
        <w:rPr>
          <w:rFonts w:ascii="新細明體" w:hAnsi="新細明體" w:hint="eastAsia"/>
          <w:color w:val="000000"/>
          <w:kern w:val="0"/>
        </w:rPr>
        <w:t>、</w:t>
      </w:r>
      <w:r>
        <w:rPr>
          <w:rFonts w:hint="eastAsia"/>
        </w:rPr>
        <w:t>黃家強、林惠賢</w:t>
      </w:r>
    </w:p>
    <w:p w:rsidR="008C7311" w:rsidRDefault="008C7311" w:rsidP="008E7153">
      <w:pPr>
        <w:jc w:val="both"/>
      </w:pPr>
      <w:r>
        <w:rPr>
          <w:rFonts w:ascii="新細明體" w:hAnsi="新細明體" w:hint="eastAsia"/>
          <w:color w:val="000000"/>
          <w:kern w:val="0"/>
        </w:rPr>
        <w:t>列席者：</w:t>
      </w:r>
      <w:r>
        <w:rPr>
          <w:rFonts w:hint="eastAsia"/>
        </w:rPr>
        <w:t>郭淑勤老師</w:t>
      </w:r>
      <w:r>
        <w:rPr>
          <w:rFonts w:ascii="新細明體" w:hAnsi="新細明體"/>
          <w:color w:val="000000"/>
          <w:kern w:val="0"/>
        </w:rPr>
        <w:t xml:space="preserve"> </w:t>
      </w:r>
    </w:p>
    <w:p w:rsidR="008C7311" w:rsidRPr="000E1524" w:rsidRDefault="008C7311" w:rsidP="008E7153">
      <w:pPr>
        <w:widowControl/>
        <w:ind w:right="870"/>
        <w:rPr>
          <w:rFonts w:ascii="新細明體" w:cs="新細明體"/>
          <w:kern w:val="0"/>
          <w:szCs w:val="24"/>
        </w:rPr>
      </w:pPr>
    </w:p>
    <w:p w:rsidR="008C7311" w:rsidRDefault="008C7311" w:rsidP="008E715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</w:t>
      </w:r>
      <w:r>
        <w:rPr>
          <w:rFonts w:ascii="新細明體" w:hAnsi="新細明體" w:hint="eastAsia"/>
          <w:b/>
          <w:color w:val="000000"/>
          <w:kern w:val="0"/>
        </w:rPr>
        <w:t>上次會議紀錄</w:t>
      </w:r>
    </w:p>
    <w:p w:rsidR="008C7311" w:rsidRPr="000E4F2C" w:rsidRDefault="008C7311" w:rsidP="008E7153">
      <w:pPr>
        <w:ind w:firstLine="435"/>
      </w:pPr>
      <w:r w:rsidRPr="000E4F2C">
        <w:rPr>
          <w:rFonts w:hint="eastAsia"/>
        </w:rPr>
        <w:t>全體一致通過上次會議紀錄。</w:t>
      </w:r>
    </w:p>
    <w:p w:rsidR="008C7311" w:rsidRDefault="008C7311" w:rsidP="008E7153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8C7311" w:rsidRDefault="008C7311" w:rsidP="008E715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通過是次會議議程</w:t>
      </w:r>
    </w:p>
    <w:p w:rsidR="008C7311" w:rsidRPr="000E4F2C" w:rsidRDefault="008C7311" w:rsidP="008E7153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  <w:r>
        <w:rPr>
          <w:rFonts w:hint="eastAsia"/>
        </w:rPr>
        <w:t>全體</w:t>
      </w:r>
      <w:r w:rsidRPr="000E4F2C">
        <w:rPr>
          <w:rFonts w:ascii="新細明體" w:hAnsi="新細明體" w:hint="eastAsia"/>
          <w:color w:val="000000"/>
          <w:kern w:val="0"/>
        </w:rPr>
        <w:t>一致通過是次會議議程。</w:t>
      </w:r>
    </w:p>
    <w:p w:rsidR="008C7311" w:rsidRPr="008E7153" w:rsidRDefault="008C7311" w:rsidP="008E7153">
      <w:pPr>
        <w:widowControl/>
        <w:jc w:val="both"/>
        <w:rPr>
          <w:rFonts w:ascii="新細明體"/>
          <w:color w:val="000000"/>
          <w:kern w:val="0"/>
        </w:rPr>
      </w:pPr>
    </w:p>
    <w:p w:rsidR="008C7311" w:rsidRPr="001235E6" w:rsidRDefault="008C7311" w:rsidP="008E715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cs="新細明體" w:hint="eastAsia"/>
          <w:b/>
          <w:kern w:val="0"/>
          <w:szCs w:val="24"/>
        </w:rPr>
        <w:t>報告</w:t>
      </w:r>
      <w:r w:rsidRPr="000A4B17">
        <w:rPr>
          <w:rFonts w:ascii="新細明體" w:hAnsi="新細明體" w:cs="新細明體" w:hint="eastAsia"/>
          <w:b/>
          <w:kern w:val="0"/>
          <w:szCs w:val="24"/>
          <w:lang w:eastAsia="zh-CN"/>
        </w:rPr>
        <w:t>事項</w:t>
      </w:r>
    </w:p>
    <w:p w:rsidR="008C7311" w:rsidRPr="00D34BEC" w:rsidRDefault="008C7311" w:rsidP="00D34BEC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cs="新細明體"/>
          <w:color w:val="000000"/>
          <w:kern w:val="0"/>
          <w:sz w:val="23"/>
          <w:szCs w:val="23"/>
          <w:lang w:eastAsia="zh-HK"/>
        </w:rPr>
        <w:t> </w:t>
      </w:r>
    </w:p>
    <w:p w:rsidR="008C7311" w:rsidRPr="003E3944" w:rsidRDefault="008C7311" w:rsidP="00F351AB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銀行戶口及團體註冊轉名</w:t>
      </w:r>
    </w:p>
    <w:p w:rsidR="008C7311" w:rsidRPr="003E3944" w:rsidRDefault="008C7311" w:rsidP="00F351AB">
      <w:pPr>
        <w:widowControl/>
        <w:shd w:val="clear" w:color="auto" w:fill="FFFFFF"/>
        <w:ind w:left="36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本會已遞交團體註冊轉名申請表格，待成功轉名後才能跟進銀行戶口。</w:t>
      </w:r>
    </w:p>
    <w:p w:rsidR="008C7311" w:rsidRPr="003E3944" w:rsidRDefault="008C7311" w:rsidP="00F351AB">
      <w:pPr>
        <w:widowControl/>
        <w:shd w:val="clear" w:color="auto" w:fill="FFFFFF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</w:p>
    <w:p w:rsidR="008C7311" w:rsidRPr="003E3944" w:rsidRDefault="008C7311" w:rsidP="00F351AB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 w:rsidRPr="003E3944">
        <w:rPr>
          <w:rFonts w:ascii="新細明體" w:hAnsi="新細明體" w:cs="新細明體"/>
          <w:color w:val="000000"/>
          <w:kern w:val="0"/>
          <w:szCs w:val="24"/>
          <w:lang w:eastAsia="zh-HK"/>
        </w:rPr>
        <w:t>JUPAS</w:t>
      </w: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校友分享會、敬師週活動情況</w:t>
      </w:r>
    </w:p>
    <w:p w:rsidR="008C7311" w:rsidRPr="003E3944" w:rsidRDefault="008C7311" w:rsidP="00F351AB">
      <w:pPr>
        <w:pStyle w:val="ListParagraph"/>
        <w:widowControl/>
        <w:shd w:val="clear" w:color="auto" w:fill="FFFFFF"/>
        <w:ind w:leftChars="0" w:left="36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報名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的校友均在當日</w:t>
      </w: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出席分享會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，踴躍與學弟學妹分享；本會亦已代表校友在</w:t>
      </w: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敬師週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向老師送上茶包，聊表心意。</w:t>
      </w:r>
    </w:p>
    <w:p w:rsidR="008C7311" w:rsidRPr="00D34BEC" w:rsidRDefault="008C7311" w:rsidP="00F351AB">
      <w:pPr>
        <w:widowControl/>
        <w:shd w:val="clear" w:color="auto" w:fill="FFFFFF"/>
        <w:ind w:firstLine="36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cs="新細明體"/>
          <w:color w:val="000000"/>
          <w:kern w:val="0"/>
          <w:sz w:val="23"/>
          <w:szCs w:val="23"/>
          <w:lang w:eastAsia="zh-HK"/>
        </w:rPr>
        <w:t> </w:t>
      </w:r>
    </w:p>
    <w:p w:rsidR="008C7311" w:rsidRPr="003E3944" w:rsidRDefault="008C7311" w:rsidP="00F351AB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錦訊郵寄</w:t>
      </w:r>
    </w:p>
    <w:p w:rsidR="008C7311" w:rsidRDefault="008C7311" w:rsidP="00F351AB">
      <w:pPr>
        <w:widowControl/>
        <w:shd w:val="clear" w:color="auto" w:fill="FFFFFF"/>
        <w:jc w:val="both"/>
        <w:rPr>
          <w:rFonts w:ascii="新細明體" w:cs="新細明體"/>
          <w:color w:val="000000"/>
          <w:kern w:val="0"/>
          <w:szCs w:val="24"/>
        </w:rPr>
      </w:pPr>
      <w:r w:rsidRPr="00D34BEC">
        <w:rPr>
          <w:rFonts w:ascii="新細明體" w:cs="新細明體"/>
          <w:color w:val="000000"/>
          <w:kern w:val="0"/>
          <w:szCs w:val="24"/>
          <w:lang w:eastAsia="zh-HK"/>
        </w:rPr>
        <w:t> 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  </w:t>
      </w: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本會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將寄出新一期的</w:t>
      </w: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錦訊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及校務概覽予校友，新會員亦會隨函收到會員證。</w:t>
      </w:r>
    </w:p>
    <w:p w:rsidR="008C7311" w:rsidRPr="003E3944" w:rsidRDefault="008C7311" w:rsidP="00F351AB">
      <w:pPr>
        <w:widowControl/>
        <w:shd w:val="clear" w:color="auto" w:fill="FFFFFF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</w:p>
    <w:p w:rsidR="008C7311" w:rsidRPr="001A595D" w:rsidRDefault="008C7311" w:rsidP="00F351AB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1A595D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向在校中六及中七的同學取得聯絡方法</w:t>
      </w:r>
    </w:p>
    <w:p w:rsidR="008C7311" w:rsidRPr="00D34BEC" w:rsidRDefault="008C7311" w:rsidP="00F351AB">
      <w:pPr>
        <w:widowControl/>
        <w:shd w:val="clear" w:color="auto" w:fill="FFFFFF"/>
        <w:ind w:left="36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3E394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本會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將於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>19/12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向６班中</w:t>
      </w:r>
      <w:r w:rsidRPr="001A595D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六及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２班</w:t>
      </w:r>
      <w:r w:rsidRPr="001A595D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中七的同學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收集</w:t>
      </w:r>
      <w:r w:rsidRPr="001A595D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聯絡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資料，方便日後傳遞母校資訊。</w:t>
      </w:r>
    </w:p>
    <w:p w:rsidR="008C7311" w:rsidRDefault="008C7311" w:rsidP="00F351AB">
      <w:pPr>
        <w:widowControl/>
        <w:shd w:val="clear" w:color="auto" w:fill="FFFFFF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A71BAA">
        <w:rPr>
          <w:rFonts w:ascii="新細明體" w:cs="新細明體"/>
          <w:color w:val="000000"/>
          <w:kern w:val="0"/>
          <w:sz w:val="26"/>
          <w:szCs w:val="26"/>
          <w:lang w:eastAsia="zh-HK"/>
        </w:rPr>
        <w:t> </w:t>
      </w:r>
    </w:p>
    <w:p w:rsidR="008C7311" w:rsidRDefault="008C7311" w:rsidP="00A71BAA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</w:p>
    <w:p w:rsidR="008C7311" w:rsidRDefault="008C7311" w:rsidP="00A71BAA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</w:p>
    <w:p w:rsidR="008C7311" w:rsidRPr="00A71BAA" w:rsidRDefault="008C7311" w:rsidP="00A71BAA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</w:p>
    <w:p w:rsidR="008C7311" w:rsidRDefault="008C7311"/>
    <w:p w:rsidR="008C7311" w:rsidRPr="00F351AB" w:rsidRDefault="008C7311" w:rsidP="008E715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EF0F29">
        <w:rPr>
          <w:rFonts w:ascii="新細明體" w:hAnsi="新細明體" w:cs="新細明體" w:hint="eastAsia"/>
          <w:b/>
          <w:color w:val="000000"/>
          <w:kern w:val="0"/>
          <w:szCs w:val="24"/>
          <w:lang w:eastAsia="zh-HK"/>
        </w:rPr>
        <w:t>討論事項</w:t>
      </w:r>
    </w:p>
    <w:p w:rsidR="008C7311" w:rsidRPr="00EF0F29" w:rsidRDefault="008C7311" w:rsidP="00F351AB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8C7311" w:rsidRPr="00F351AB" w:rsidRDefault="008C7311" w:rsidP="00F351AB">
      <w:pPr>
        <w:pStyle w:val="ListParagraph"/>
        <w:widowControl/>
        <w:numPr>
          <w:ilvl w:val="0"/>
          <w:numId w:val="4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遠足活動</w:t>
      </w:r>
    </w:p>
    <w:p w:rsidR="008C7311" w:rsidRPr="00F351AB" w:rsidRDefault="008C7311" w:rsidP="00F351AB">
      <w:pPr>
        <w:widowControl/>
        <w:shd w:val="clear" w:color="auto" w:fill="FFFFFF"/>
        <w:ind w:left="36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本會將於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>24/3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舉行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遠足活動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。經商討後，本會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已決定路線</w:t>
      </w:r>
      <w:r w:rsidRPr="00F351AB">
        <w:rPr>
          <w:rFonts w:ascii="新細明體" w:hAnsi="新細明體" w:cs="新細明體"/>
          <w:color w:val="000000"/>
          <w:kern w:val="0"/>
          <w:szCs w:val="24"/>
          <w:lang w:eastAsia="zh-HK"/>
        </w:rPr>
        <w:t>3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（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慈雲山至沙田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）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，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由</w:t>
      </w:r>
      <w:r>
        <w:rPr>
          <w:rFonts w:hint="eastAsia"/>
        </w:rPr>
        <w:t>黃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家強籌備。</w:t>
      </w:r>
    </w:p>
    <w:p w:rsidR="008C7311" w:rsidRPr="00F351AB" w:rsidRDefault="008C7311" w:rsidP="00F351AB">
      <w:pPr>
        <w:widowControl/>
        <w:shd w:val="clear" w:color="auto" w:fill="FFFFFF"/>
        <w:ind w:firstLine="36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</w:p>
    <w:p w:rsidR="008C7311" w:rsidRDefault="008C7311" w:rsidP="00F351AB">
      <w:pPr>
        <w:pStyle w:val="ListParagraph"/>
        <w:widowControl/>
        <w:numPr>
          <w:ilvl w:val="0"/>
          <w:numId w:val="4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學校綜藝晚會</w:t>
      </w:r>
    </w:p>
    <w:p w:rsidR="008C7311" w:rsidRPr="00F351AB" w:rsidRDefault="008C7311" w:rsidP="00EF1FD8">
      <w:pPr>
        <w:ind w:leftChars="150" w:left="36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母校將於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>11/5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舉行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學校綜藝晚會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。本會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幹事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將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於當晚表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演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唱歌，</w:t>
      </w:r>
      <w:r w:rsidRPr="00007A3B">
        <w:rPr>
          <w:rFonts w:hint="eastAsia"/>
        </w:rPr>
        <w:t>梁穎欣</w:t>
      </w:r>
      <w:r>
        <w:rPr>
          <w:rFonts w:hint="eastAsia"/>
        </w:rPr>
        <w:t>及梁穎思負責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尋找合適的歌曲。</w:t>
      </w:r>
    </w:p>
    <w:p w:rsidR="008C7311" w:rsidRPr="00F351AB" w:rsidRDefault="008C7311" w:rsidP="00F351AB">
      <w:pPr>
        <w:widowControl/>
        <w:shd w:val="clear" w:color="auto" w:fill="FFFFFF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</w:p>
    <w:p w:rsidR="008C7311" w:rsidRPr="00F351AB" w:rsidRDefault="008C7311" w:rsidP="00F351AB">
      <w:pPr>
        <w:pStyle w:val="ListParagraph"/>
        <w:widowControl/>
        <w:numPr>
          <w:ilvl w:val="0"/>
          <w:numId w:val="4"/>
        </w:numPr>
        <w:shd w:val="clear" w:color="auto" w:fill="FFFFFF"/>
        <w:ind w:leftChars="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校友會會員大會</w:t>
      </w:r>
      <w:r w:rsidRPr="00F351AB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(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構思主題、形式、活動等</w:t>
      </w:r>
      <w:r w:rsidRPr="00F351AB">
        <w:rPr>
          <w:rFonts w:ascii="新細明體" w:hAnsi="新細明體" w:cs="新細明體"/>
          <w:color w:val="000000"/>
          <w:kern w:val="0"/>
          <w:szCs w:val="24"/>
          <w:lang w:eastAsia="zh-HK"/>
        </w:rPr>
        <w:t>)</w:t>
      </w:r>
    </w:p>
    <w:p w:rsidR="008C7311" w:rsidRDefault="008C7311" w:rsidP="000B54A8">
      <w:pPr>
        <w:widowControl/>
        <w:shd w:val="clear" w:color="auto" w:fill="FFFFFF"/>
        <w:ind w:left="360" w:hangingChars="150" w:hanging="36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 w:rsidRPr="00F351AB">
        <w:rPr>
          <w:rFonts w:ascii="新細明體" w:cs="新細明體"/>
          <w:color w:val="000000"/>
          <w:kern w:val="0"/>
          <w:szCs w:val="24"/>
          <w:lang w:eastAsia="zh-HK"/>
        </w:rPr>
        <w:t> 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  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校友會會員大會主題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暫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定為「那些年」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。構思中的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活動包括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：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師友閃避球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、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在家政室製作食物及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、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在</w:t>
      </w:r>
      <w:r w:rsidRPr="00F351AB">
        <w:rPr>
          <w:rFonts w:ascii="新細明體" w:hAnsi="新細明體" w:cs="新細明體"/>
          <w:color w:val="000000"/>
          <w:kern w:val="0"/>
          <w:szCs w:val="24"/>
          <w:lang w:eastAsia="zh-HK"/>
        </w:rPr>
        <w:t>DT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室製作伸縮膠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、籌備送予母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校二十周年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的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禮物</w:t>
      </w:r>
      <w:r w:rsidRPr="00F351AB">
        <w:rPr>
          <w:rFonts w:ascii="新細明體" w:hAnsi="新細明體" w:cs="新細明體"/>
          <w:color w:val="000000"/>
          <w:kern w:val="0"/>
          <w:szCs w:val="24"/>
          <w:lang w:eastAsia="zh-HK"/>
        </w:rPr>
        <w:t>(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如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手指畫、拍片記錄校友的恭賀說話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等</w:t>
      </w:r>
      <w:r w:rsidRPr="00F351AB">
        <w:rPr>
          <w:rFonts w:ascii="新細明體" w:hAnsi="新細明體" w:cs="新細明體"/>
          <w:color w:val="000000"/>
          <w:kern w:val="0"/>
          <w:szCs w:val="24"/>
          <w:lang w:eastAsia="zh-HK"/>
        </w:rPr>
        <w:t>)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等等。主席將徵詢家政科老師劉老師的意見。</w:t>
      </w:r>
    </w:p>
    <w:p w:rsidR="008C7311" w:rsidRPr="00F351AB" w:rsidRDefault="008C7311" w:rsidP="00347B56">
      <w:pPr>
        <w:widowControl/>
        <w:shd w:val="clear" w:color="auto" w:fill="FFFFFF"/>
        <w:ind w:left="360"/>
        <w:jc w:val="both"/>
        <w:rPr>
          <w:rFonts w:ascii="新細明體" w:cs="新細明體"/>
          <w:color w:val="000000"/>
          <w:kern w:val="0"/>
          <w:szCs w:val="24"/>
          <w:lang w:eastAsia="zh-HK"/>
        </w:rPr>
      </w:pP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食物方面，本會暫定以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到會或</w:t>
      </w:r>
      <w:r w:rsidRPr="00F351AB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BBQ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的形式。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詳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情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下次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再議</w:t>
      </w:r>
      <w:r w:rsidRPr="00F351AB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。</w:t>
      </w:r>
    </w:p>
    <w:p w:rsidR="008C7311" w:rsidRPr="000B54A8" w:rsidRDefault="008C7311" w:rsidP="008E7153">
      <w:pPr>
        <w:pStyle w:val="ListParagraph"/>
        <w:widowControl/>
        <w:ind w:leftChars="0" w:left="915"/>
        <w:jc w:val="both"/>
        <w:rPr>
          <w:rFonts w:ascii="新細明體"/>
          <w:b/>
          <w:color w:val="000000"/>
          <w:kern w:val="0"/>
        </w:rPr>
      </w:pPr>
    </w:p>
    <w:p w:rsidR="008C7311" w:rsidRPr="006F40B3" w:rsidRDefault="008C7311" w:rsidP="008E715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ascii="新細明體" w:hAnsi="新細明體" w:hint="eastAsia"/>
          <w:b/>
          <w:color w:val="000000"/>
          <w:kern w:val="0"/>
        </w:rPr>
        <w:t>下次會議日期：</w:t>
      </w:r>
      <w:r>
        <w:rPr>
          <w:rFonts w:ascii="新細明體" w:hAnsi="新細明體"/>
          <w:b/>
          <w:color w:val="000000"/>
          <w:kern w:val="0"/>
        </w:rPr>
        <w:t>2011</w:t>
      </w:r>
      <w:r>
        <w:rPr>
          <w:rFonts w:ascii="新細明體" w:hAnsi="新細明體" w:hint="eastAsia"/>
          <w:b/>
          <w:color w:val="000000"/>
          <w:kern w:val="0"/>
        </w:rPr>
        <w:t>年</w:t>
      </w:r>
      <w:r w:rsidRPr="00AC5FDD">
        <w:rPr>
          <w:rFonts w:ascii="新細明體" w:hAnsi="新細明體"/>
          <w:b/>
          <w:color w:val="000000"/>
          <w:kern w:val="0"/>
        </w:rPr>
        <w:t>1</w:t>
      </w:r>
      <w:r w:rsidRPr="00AC5FDD">
        <w:rPr>
          <w:rFonts w:ascii="新細明體" w:hAnsi="新細明體" w:hint="eastAsia"/>
          <w:b/>
          <w:color w:val="000000"/>
          <w:kern w:val="0"/>
        </w:rPr>
        <w:t>月</w:t>
      </w:r>
      <w:r>
        <w:rPr>
          <w:rFonts w:ascii="新細明體" w:hAnsi="新細明體"/>
          <w:b/>
          <w:color w:val="000000"/>
          <w:kern w:val="0"/>
        </w:rPr>
        <w:t>28</w:t>
      </w:r>
      <w:r w:rsidRPr="00AC5FDD">
        <w:rPr>
          <w:rFonts w:ascii="新細明體" w:hAnsi="新細明體" w:hint="eastAsia"/>
          <w:b/>
          <w:color w:val="000000"/>
          <w:kern w:val="0"/>
        </w:rPr>
        <w:t>日</w:t>
      </w:r>
      <w:r>
        <w:rPr>
          <w:rFonts w:ascii="新細明體" w:hAnsi="新細明體"/>
          <w:b/>
          <w:color w:val="000000"/>
          <w:kern w:val="0"/>
        </w:rPr>
        <w:t>7:</w:t>
      </w:r>
      <w:r w:rsidRPr="00AC5FDD">
        <w:rPr>
          <w:rFonts w:ascii="新細明體" w:hAnsi="新細明體"/>
          <w:b/>
          <w:color w:val="000000"/>
          <w:kern w:val="0"/>
        </w:rPr>
        <w:t>3</w:t>
      </w:r>
      <w:r>
        <w:rPr>
          <w:rFonts w:ascii="新細明體"/>
          <w:b/>
          <w:color w:val="000000"/>
          <w:kern w:val="0"/>
        </w:rPr>
        <w:t>0</w:t>
      </w:r>
      <w:r w:rsidRPr="00AC5FDD">
        <w:rPr>
          <w:rFonts w:ascii="新細明體" w:hAnsi="新細明體"/>
          <w:b/>
          <w:color w:val="000000"/>
          <w:kern w:val="0"/>
        </w:rPr>
        <w:t>pm</w:t>
      </w:r>
    </w:p>
    <w:p w:rsidR="008C7311" w:rsidRDefault="008C7311" w:rsidP="008E7153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8C7311" w:rsidRPr="00AC5FDD" w:rsidRDefault="008C7311" w:rsidP="008E715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hint="eastAsia"/>
          <w:b/>
        </w:rPr>
        <w:t>散會時間：下午</w:t>
      </w:r>
      <w:r>
        <w:rPr>
          <w:rFonts w:hint="eastAsia"/>
          <w:b/>
        </w:rPr>
        <w:t>九</w:t>
      </w:r>
      <w:r w:rsidRPr="00AC5FDD">
        <w:rPr>
          <w:rFonts w:hint="eastAsia"/>
          <w:b/>
        </w:rPr>
        <w:t>時</w:t>
      </w:r>
      <w:r>
        <w:rPr>
          <w:rFonts w:hint="eastAsia"/>
          <w:b/>
        </w:rPr>
        <w:t>三</w:t>
      </w:r>
      <w:r w:rsidRPr="00AC5FDD">
        <w:rPr>
          <w:rFonts w:hint="eastAsia"/>
          <w:b/>
        </w:rPr>
        <w:t>十分</w:t>
      </w:r>
    </w:p>
    <w:p w:rsidR="008C7311" w:rsidRPr="00874434" w:rsidRDefault="008C7311" w:rsidP="008E7153">
      <w:pPr>
        <w:jc w:val="both"/>
      </w:pPr>
    </w:p>
    <w:p w:rsidR="008C7311" w:rsidRPr="00A11DE8" w:rsidRDefault="008C7311" w:rsidP="008E7153">
      <w:pPr>
        <w:jc w:val="right"/>
      </w:pPr>
      <w:r>
        <w:rPr>
          <w:rFonts w:hint="eastAsia"/>
        </w:rPr>
        <w:t>秘書</w:t>
      </w:r>
      <w:r w:rsidRPr="00A11DE8">
        <w:rPr>
          <w:rFonts w:hint="eastAsia"/>
        </w:rPr>
        <w:t>：</w:t>
      </w:r>
      <w:r>
        <w:t>____________________</w:t>
      </w:r>
    </w:p>
    <w:p w:rsidR="008C7311" w:rsidRDefault="008C7311" w:rsidP="008E7153">
      <w:pPr>
        <w:ind w:right="720" w:firstLine="480"/>
        <w:jc w:val="right"/>
      </w:pPr>
      <w:r w:rsidRPr="00A11DE8">
        <w:t>(</w:t>
      </w:r>
      <w:r>
        <w:rPr>
          <w:rFonts w:hint="eastAsia"/>
        </w:rPr>
        <w:t>蔡湘儀</w:t>
      </w:r>
      <w:r w:rsidRPr="00A11DE8">
        <w:t>)</w:t>
      </w:r>
      <w:r>
        <w:t xml:space="preserve">     </w:t>
      </w:r>
    </w:p>
    <w:p w:rsidR="008C7311" w:rsidRPr="00A11DE8" w:rsidRDefault="008C7311" w:rsidP="008E7153">
      <w:pPr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 w:hint="eastAsia"/>
        </w:rPr>
        <w:t>主席：</w:t>
      </w:r>
      <w:r>
        <w:rPr>
          <w:rFonts w:ascii="Arial" w:hAnsi="Arial" w:cs="Arial"/>
        </w:rPr>
        <w:t>__________________</w:t>
      </w:r>
    </w:p>
    <w:p w:rsidR="008C7311" w:rsidRDefault="008C7311" w:rsidP="008E7153">
      <w:pPr>
        <w:wordWrap w:val="0"/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/>
        </w:rPr>
        <w:t>(</w:t>
      </w: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  <w:r w:rsidRPr="00A11D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8C7311" w:rsidRDefault="008C7311" w:rsidP="008E7153">
      <w:pPr>
        <w:jc w:val="right"/>
      </w:pPr>
    </w:p>
    <w:p w:rsidR="008C7311" w:rsidRDefault="008C7311" w:rsidP="008E7153">
      <w:pPr>
        <w:wordWrap w:val="0"/>
        <w:jc w:val="right"/>
      </w:pPr>
      <w:r>
        <w:t xml:space="preserve"> </w:t>
      </w:r>
    </w:p>
    <w:p w:rsidR="008C7311" w:rsidRPr="00A11DE8" w:rsidRDefault="008C7311" w:rsidP="008E7153">
      <w:pPr>
        <w:jc w:val="right"/>
      </w:pPr>
    </w:p>
    <w:p w:rsidR="008C7311" w:rsidRDefault="008C7311" w:rsidP="008E7153">
      <w:pPr>
        <w:jc w:val="right"/>
      </w:pPr>
      <w:r w:rsidRPr="00A11DE8">
        <w:rPr>
          <w:rFonts w:hint="eastAsia"/>
        </w:rPr>
        <w:t>簽核日期：</w:t>
      </w:r>
      <w:r>
        <w:t>____________________</w:t>
      </w:r>
    </w:p>
    <w:p w:rsidR="008C7311" w:rsidRDefault="008C7311" w:rsidP="008E7153">
      <w:pPr>
        <w:jc w:val="right"/>
      </w:pPr>
    </w:p>
    <w:p w:rsidR="008C7311" w:rsidRDefault="008C7311" w:rsidP="008E7153">
      <w:pPr>
        <w:jc w:val="right"/>
      </w:pPr>
    </w:p>
    <w:p w:rsidR="008C7311" w:rsidRDefault="008C7311" w:rsidP="008E7153">
      <w:pPr>
        <w:jc w:val="right"/>
      </w:pPr>
    </w:p>
    <w:p w:rsidR="008C7311" w:rsidRDefault="008C7311" w:rsidP="008E7153">
      <w:pPr>
        <w:jc w:val="center"/>
      </w:pPr>
      <w:r>
        <w:rPr>
          <w:rFonts w:hint="eastAsia"/>
        </w:rPr>
        <w:t>此會議紀錄於</w:t>
      </w:r>
      <w:r>
        <w:t>________</w:t>
      </w:r>
      <w:r>
        <w:rPr>
          <w:rFonts w:hint="eastAsia"/>
        </w:rPr>
        <w:t>年</w:t>
      </w:r>
      <w:r>
        <w:t>________</w:t>
      </w:r>
      <w:r>
        <w:rPr>
          <w:rFonts w:hint="eastAsia"/>
        </w:rPr>
        <w:t>月</w:t>
      </w:r>
      <w:r>
        <w:t>________</w:t>
      </w:r>
      <w:r>
        <w:rPr>
          <w:rFonts w:hint="eastAsia"/>
        </w:rPr>
        <w:t>日正式通過。</w:t>
      </w:r>
    </w:p>
    <w:p w:rsidR="008C7311" w:rsidRPr="008E7153" w:rsidRDefault="008C7311"/>
    <w:sectPr w:rsidR="008C7311" w:rsidRPr="008E7153" w:rsidSect="00936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11" w:rsidRDefault="008C7311" w:rsidP="00A71BAA">
      <w:r>
        <w:separator/>
      </w:r>
    </w:p>
  </w:endnote>
  <w:endnote w:type="continuationSeparator" w:id="0">
    <w:p w:rsidR="008C7311" w:rsidRDefault="008C7311" w:rsidP="00A7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11" w:rsidRDefault="008C7311" w:rsidP="00A71BAA">
      <w:r>
        <w:separator/>
      </w:r>
    </w:p>
  </w:footnote>
  <w:footnote w:type="continuationSeparator" w:id="0">
    <w:p w:rsidR="008C7311" w:rsidRDefault="008C7311" w:rsidP="00A71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26D"/>
    <w:multiLevelType w:val="hybridMultilevel"/>
    <w:tmpl w:val="7E9ED562"/>
    <w:lvl w:ilvl="0" w:tplc="04090001">
      <w:start w:val="1"/>
      <w:numFmt w:val="bullet"/>
      <w:lvlText w:val=""/>
      <w:lvlJc w:val="left"/>
      <w:pPr>
        <w:ind w:left="9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1">
    <w:nsid w:val="4A421A62"/>
    <w:multiLevelType w:val="hybridMultilevel"/>
    <w:tmpl w:val="BD6690CA"/>
    <w:lvl w:ilvl="0" w:tplc="6CEE8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B1521EB"/>
    <w:multiLevelType w:val="hybridMultilevel"/>
    <w:tmpl w:val="B6C06CD0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B4B3BBB"/>
    <w:multiLevelType w:val="hybridMultilevel"/>
    <w:tmpl w:val="9AC4EAD0"/>
    <w:lvl w:ilvl="0" w:tplc="248ED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EC"/>
    <w:rsid w:val="00007A3B"/>
    <w:rsid w:val="000A4B17"/>
    <w:rsid w:val="000B54A8"/>
    <w:rsid w:val="000E1524"/>
    <w:rsid w:val="000E4F2C"/>
    <w:rsid w:val="001235E6"/>
    <w:rsid w:val="001A595D"/>
    <w:rsid w:val="001B09CA"/>
    <w:rsid w:val="002255F4"/>
    <w:rsid w:val="00296EBF"/>
    <w:rsid w:val="002C5C58"/>
    <w:rsid w:val="00347B56"/>
    <w:rsid w:val="003E3944"/>
    <w:rsid w:val="003E461D"/>
    <w:rsid w:val="003F69B7"/>
    <w:rsid w:val="004E2C96"/>
    <w:rsid w:val="006F40B3"/>
    <w:rsid w:val="00874434"/>
    <w:rsid w:val="008C7311"/>
    <w:rsid w:val="008E7153"/>
    <w:rsid w:val="00916CF8"/>
    <w:rsid w:val="0093638B"/>
    <w:rsid w:val="009C1584"/>
    <w:rsid w:val="00A11DE8"/>
    <w:rsid w:val="00A71BAA"/>
    <w:rsid w:val="00AC5FDD"/>
    <w:rsid w:val="00D34BEC"/>
    <w:rsid w:val="00D9496D"/>
    <w:rsid w:val="00E36164"/>
    <w:rsid w:val="00EF0F29"/>
    <w:rsid w:val="00EF1FD8"/>
    <w:rsid w:val="00F3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8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BA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7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BA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E715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6071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72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74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78">
                                              <w:marLeft w:val="54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82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84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85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87">
                                              <w:marLeft w:val="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88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91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92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93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97">
                                              <w:marLeft w:val="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99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0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1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2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4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5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7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8">
                                              <w:marLeft w:val="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09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11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13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17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18">
                                              <w:marLeft w:val="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19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1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2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4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5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7">
                                              <w:marLeft w:val="54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8">
                                              <w:marLeft w:val="18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133</Words>
  <Characters>762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YMMSSSFESC</cp:lastModifiedBy>
  <cp:revision>6</cp:revision>
  <dcterms:created xsi:type="dcterms:W3CDTF">2011-12-10T07:43:00Z</dcterms:created>
  <dcterms:modified xsi:type="dcterms:W3CDTF">2011-12-29T02:33:00Z</dcterms:modified>
</cp:coreProperties>
</file>